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D1" w:rsidRDefault="00F31BD1" w:rsidP="00F31BD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</w:t>
      </w:r>
    </w:p>
    <w:p w:rsidR="00F31BD1" w:rsidRDefault="00F31BD1" w:rsidP="00F31B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31BD1" w:rsidRDefault="00F31BD1" w:rsidP="00F31BD1">
      <w:pPr>
        <w:wordWrap w:val="0"/>
        <w:overflowPunct w:val="0"/>
        <w:autoSpaceDE w:val="0"/>
        <w:autoSpaceDN w:val="0"/>
      </w:pPr>
    </w:p>
    <w:p w:rsidR="00F31BD1" w:rsidRDefault="00F31BD1" w:rsidP="00F31B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赤穂市病院事業管理者　宛</w:t>
      </w:r>
    </w:p>
    <w:p w:rsidR="00F31BD1" w:rsidRDefault="00F31BD1" w:rsidP="00F31BD1">
      <w:pPr>
        <w:wordWrap w:val="0"/>
        <w:overflowPunct w:val="0"/>
        <w:autoSpaceDE w:val="0"/>
        <w:autoSpaceDN w:val="0"/>
      </w:pPr>
    </w:p>
    <w:p w:rsidR="00F31BD1" w:rsidRPr="00B479AC" w:rsidRDefault="00F31BD1" w:rsidP="00F31BD1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B479AC">
        <w:rPr>
          <w:rFonts w:hint="eastAsia"/>
          <w:spacing w:val="100"/>
          <w:u w:val="single"/>
        </w:rPr>
        <w:t>住</w:t>
      </w:r>
      <w:r w:rsidRPr="00B479AC"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　 </w:t>
      </w:r>
      <w:r w:rsidRPr="00B479A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479A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F31BD1" w:rsidRPr="00B479AC" w:rsidRDefault="00F31BD1" w:rsidP="00F31BD1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B479AC">
        <w:rPr>
          <w:rFonts w:hint="eastAsia"/>
          <w:spacing w:val="100"/>
          <w:u w:val="single"/>
        </w:rPr>
        <w:t>氏</w:t>
      </w:r>
      <w:r w:rsidRPr="00B479A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B479A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 　</w:t>
      </w:r>
      <w:r w:rsidRPr="00B479A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F31BD1" w:rsidRPr="001E0127" w:rsidRDefault="0006261B" w:rsidP="00F31BD1">
      <w:pPr>
        <w:wordWrap w:val="0"/>
        <w:overflowPunct w:val="0"/>
        <w:autoSpaceDE w:val="0"/>
        <w:autoSpaceDN w:val="0"/>
        <w:ind w:right="424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31BD1" w:rsidRPr="00B479AC">
        <w:rPr>
          <w:rFonts w:hint="eastAsia"/>
        </w:rPr>
        <w:t xml:space="preserve"> </w:t>
      </w:r>
      <w:r w:rsidR="00F31BD1" w:rsidRPr="00B479AC">
        <w:rPr>
          <w:rFonts w:hint="eastAsia"/>
          <w:u w:val="single"/>
        </w:rPr>
        <w:t xml:space="preserve">連絡先　</w:t>
      </w:r>
      <w:r w:rsidR="00F31BD1">
        <w:rPr>
          <w:rFonts w:hint="eastAsia"/>
          <w:u w:val="single"/>
        </w:rPr>
        <w:t xml:space="preserve">　　</w:t>
      </w:r>
      <w:r w:rsidR="00F31BD1" w:rsidRPr="00B479AC">
        <w:rPr>
          <w:rFonts w:hint="eastAsia"/>
          <w:u w:val="single"/>
        </w:rPr>
        <w:t xml:space="preserve">　　</w:t>
      </w:r>
      <w:r w:rsidR="00F31BD1">
        <w:rPr>
          <w:rFonts w:hint="eastAsia"/>
          <w:u w:val="single"/>
        </w:rPr>
        <w:t xml:space="preserve"> </w:t>
      </w:r>
      <w:r w:rsidR="00F31BD1" w:rsidRPr="00B479AC">
        <w:rPr>
          <w:rFonts w:hint="eastAsia"/>
          <w:u w:val="single"/>
        </w:rPr>
        <w:t xml:space="preserve">　</w:t>
      </w:r>
      <w:r w:rsidR="00F31BD1">
        <w:rPr>
          <w:rFonts w:hint="eastAsia"/>
          <w:u w:val="single"/>
        </w:rPr>
        <w:t xml:space="preserve">　　　　　</w:t>
      </w:r>
    </w:p>
    <w:p w:rsidR="00F31BD1" w:rsidRPr="00B479AC" w:rsidRDefault="00F31BD1" w:rsidP="00F31BD1">
      <w:pPr>
        <w:overflowPunct w:val="0"/>
        <w:autoSpaceDE w:val="0"/>
        <w:autoSpaceDN w:val="0"/>
        <w:ind w:right="1260"/>
      </w:pPr>
    </w:p>
    <w:p w:rsidR="00F31BD1" w:rsidRDefault="00F31BD1" w:rsidP="00F31B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看護学生等修学資金貸与申請書</w:t>
      </w:r>
    </w:p>
    <w:p w:rsidR="00F31BD1" w:rsidRDefault="00F31BD1" w:rsidP="00F31BD1">
      <w:pPr>
        <w:wordWrap w:val="0"/>
        <w:overflowPunct w:val="0"/>
        <w:autoSpaceDE w:val="0"/>
        <w:autoSpaceDN w:val="0"/>
        <w:jc w:val="center"/>
      </w:pPr>
    </w:p>
    <w:p w:rsidR="00F31BD1" w:rsidRDefault="00F31BD1" w:rsidP="00F31BD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修学資金を受けたいので、看護学生等修学資金貸与条例施行規程第２条の規定により、必要書類を添えて申請します。</w:t>
      </w:r>
    </w:p>
    <w:p w:rsidR="00F31BD1" w:rsidRPr="00482E6F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F31BD1" w:rsidRDefault="00F31BD1" w:rsidP="00F31BD1"/>
    <w:p w:rsidR="00B42B72" w:rsidRPr="00F31BD1" w:rsidRDefault="00B42B72"/>
    <w:sectPr w:rsidR="00B42B72" w:rsidRPr="00F31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D1"/>
    <w:rsid w:val="0006261B"/>
    <w:rsid w:val="00A036D1"/>
    <w:rsid w:val="00B42B72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5284F-4F0E-48D9-A6E1-8C73276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D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118A72D3.dotm</Template>
  <TotalTime>0</TotalTime>
  <Pages>2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翔洋</dc:creator>
  <cp:keywords/>
  <dc:description/>
  <cp:lastModifiedBy>室井 雅望</cp:lastModifiedBy>
  <cp:revision>2</cp:revision>
  <dcterms:created xsi:type="dcterms:W3CDTF">2023-06-07T02:05:00Z</dcterms:created>
  <dcterms:modified xsi:type="dcterms:W3CDTF">2023-06-07T02:05:00Z</dcterms:modified>
</cp:coreProperties>
</file>